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E" w:rsidRDefault="0049445E" w:rsidP="006640FF">
      <w:pPr>
        <w:tabs>
          <w:tab w:val="left" w:pos="3075"/>
        </w:tabs>
        <w:jc w:val="center"/>
        <w:rPr>
          <w:noProof/>
        </w:rPr>
      </w:pPr>
    </w:p>
    <w:p w:rsidR="006640FF" w:rsidRPr="0001621D" w:rsidRDefault="0001621D" w:rsidP="0001621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1621D">
        <w:rPr>
          <w:rFonts w:asciiTheme="minorHAnsi" w:hAnsiTheme="minorHAnsi" w:cs="Arial"/>
          <w:b/>
          <w:sz w:val="32"/>
          <w:szCs w:val="32"/>
        </w:rPr>
        <w:t>Recruitment Monitoring Form [</w:t>
      </w:r>
      <w:r w:rsidR="006640FF" w:rsidRPr="0001621D">
        <w:rPr>
          <w:rFonts w:asciiTheme="minorHAnsi" w:hAnsiTheme="minorHAnsi" w:cs="Arial"/>
          <w:b/>
          <w:sz w:val="32"/>
          <w:szCs w:val="32"/>
        </w:rPr>
        <w:t>Strictly Confidential</w:t>
      </w:r>
      <w:r w:rsidRPr="0001621D">
        <w:rPr>
          <w:rFonts w:asciiTheme="minorHAnsi" w:hAnsiTheme="minorHAnsi" w:cs="Arial"/>
          <w:b/>
          <w:sz w:val="32"/>
          <w:szCs w:val="32"/>
        </w:rPr>
        <w:t>]</w:t>
      </w:r>
    </w:p>
    <w:p w:rsidR="006640FF" w:rsidRPr="0001621D" w:rsidRDefault="006640FF" w:rsidP="0049445E">
      <w:pPr>
        <w:jc w:val="both"/>
        <w:rPr>
          <w:rFonts w:asciiTheme="minorHAnsi" w:hAnsiTheme="minorHAnsi" w:cs="Arial"/>
          <w:sz w:val="22"/>
          <w:szCs w:val="22"/>
        </w:rPr>
      </w:pPr>
    </w:p>
    <w:p w:rsidR="0049445E" w:rsidRPr="0001621D" w:rsidRDefault="0001621D" w:rsidP="0001621D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Stephen Sutton Multi-Academy Trust and its partner schools are </w:t>
      </w:r>
      <w:r w:rsidR="0049445E" w:rsidRPr="0001621D">
        <w:rPr>
          <w:rFonts w:asciiTheme="minorHAnsi" w:hAnsiTheme="minorHAnsi" w:cs="Arial"/>
          <w:sz w:val="22"/>
          <w:szCs w:val="22"/>
        </w:rPr>
        <w:t>committed to ensuring that job applicants are treated fair</w:t>
      </w:r>
      <w:r>
        <w:rPr>
          <w:rFonts w:asciiTheme="minorHAnsi" w:hAnsiTheme="minorHAnsi" w:cs="Arial"/>
          <w:sz w:val="22"/>
          <w:szCs w:val="22"/>
        </w:rPr>
        <w:t xml:space="preserve">ly and consistently and that no 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one is disadvantaged or </w:t>
      </w:r>
      <w:r>
        <w:rPr>
          <w:rFonts w:asciiTheme="minorHAnsi" w:hAnsiTheme="minorHAnsi" w:cs="Arial"/>
          <w:sz w:val="22"/>
          <w:szCs w:val="22"/>
        </w:rPr>
        <w:t>subject to discriminatory practice</w:t>
      </w:r>
      <w:r w:rsidR="0049445E" w:rsidRPr="0001621D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Information collected via recruitment monitoring helps the </w:t>
      </w:r>
      <w:r>
        <w:rPr>
          <w:rFonts w:asciiTheme="minorHAnsi" w:hAnsiTheme="minorHAnsi" w:cs="Arial"/>
          <w:sz w:val="22"/>
          <w:szCs w:val="22"/>
        </w:rPr>
        <w:t>Trust and its partner schools to</w:t>
      </w:r>
      <w:r w:rsidR="006640FF" w:rsidRPr="0001621D">
        <w:rPr>
          <w:rFonts w:asciiTheme="minorHAnsi" w:hAnsiTheme="minorHAnsi" w:cs="Arial"/>
          <w:sz w:val="22"/>
          <w:szCs w:val="22"/>
        </w:rPr>
        <w:t xml:space="preserve"> 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fulfil this commitment and assists evaluation of </w:t>
      </w:r>
      <w:r>
        <w:rPr>
          <w:rFonts w:asciiTheme="minorHAnsi" w:hAnsiTheme="minorHAnsi" w:cs="Arial"/>
          <w:sz w:val="22"/>
          <w:szCs w:val="22"/>
        </w:rPr>
        <w:t xml:space="preserve">our </w:t>
      </w:r>
      <w:r w:rsidR="0049445E" w:rsidRPr="0001621D">
        <w:rPr>
          <w:rFonts w:asciiTheme="minorHAnsi" w:hAnsiTheme="minorHAnsi" w:cs="Arial"/>
          <w:sz w:val="22"/>
          <w:szCs w:val="22"/>
        </w:rPr>
        <w:t>employment</w:t>
      </w:r>
      <w:r>
        <w:rPr>
          <w:rFonts w:asciiTheme="minorHAnsi" w:hAnsiTheme="minorHAnsi" w:cs="Arial"/>
          <w:sz w:val="22"/>
          <w:szCs w:val="22"/>
        </w:rPr>
        <w:t>-related policies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Information </w:t>
      </w:r>
      <w:r w:rsidR="0049445E" w:rsidRPr="0001621D">
        <w:rPr>
          <w:rFonts w:asciiTheme="minorHAnsi" w:hAnsiTheme="minorHAnsi" w:cs="Arial"/>
          <w:sz w:val="22"/>
          <w:szCs w:val="22"/>
        </w:rPr>
        <w:t>provide</w:t>
      </w:r>
      <w:r>
        <w:rPr>
          <w:rFonts w:asciiTheme="minorHAnsi" w:hAnsiTheme="minorHAnsi" w:cs="Arial"/>
          <w:sz w:val="22"/>
          <w:szCs w:val="22"/>
        </w:rPr>
        <w:t>d on this form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 will be treated in strict confidence and will not be seen by anyone involved in the selection process.</w:t>
      </w:r>
    </w:p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708"/>
        <w:gridCol w:w="142"/>
        <w:gridCol w:w="284"/>
        <w:gridCol w:w="63"/>
        <w:gridCol w:w="4614"/>
        <w:gridCol w:w="63"/>
        <w:gridCol w:w="363"/>
        <w:gridCol w:w="73"/>
        <w:gridCol w:w="68"/>
      </w:tblGrid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9952" w:type="dxa"/>
            <w:gridSpan w:val="8"/>
            <w:tcBorders>
              <w:top w:val="single" w:sz="4" w:space="0" w:color="C0C0C0"/>
              <w:bottom w:val="nil"/>
            </w:tcBorders>
            <w:shd w:val="clear" w:color="auto" w:fill="E6E6E6"/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/ role d</w:t>
            </w:r>
            <w:r w:rsidR="0049445E" w:rsidRPr="0001621D">
              <w:rPr>
                <w:rFonts w:asciiTheme="minorHAnsi" w:hAnsiTheme="minorHAnsi"/>
                <w:b/>
                <w:sz w:val="22"/>
                <w:szCs w:val="22"/>
              </w:rPr>
              <w:t>etails</w:t>
            </w:r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bookmarkStart w:id="0" w:name="Text1"/>
        <w:tc>
          <w:tcPr>
            <w:tcW w:w="623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17685B" w:rsidP="002F553D">
            <w:pPr>
              <w:ind w:left="75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01621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t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621D">
              <w:rPr>
                <w:rFonts w:asciiTheme="minorHAnsi" w:hAnsiTheme="minorHAnsi"/>
                <w:sz w:val="16"/>
                <w:szCs w:val="16"/>
              </w:rPr>
              <w:t>(of the position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 which</w:t>
            </w:r>
            <w:r w:rsidR="002F553D">
              <w:rPr>
                <w:rFonts w:asciiTheme="minorHAnsi" w:hAnsiTheme="minorHAnsi"/>
                <w:sz w:val="16"/>
                <w:szCs w:val="16"/>
              </w:rPr>
              <w:t xml:space="preserve"> you are </w:t>
            </w:r>
            <w:r>
              <w:rPr>
                <w:rFonts w:asciiTheme="minorHAnsi" w:hAnsiTheme="minorHAnsi"/>
                <w:sz w:val="16"/>
                <w:szCs w:val="16"/>
              </w:rPr>
              <w:t>applying)</w:t>
            </w:r>
          </w:p>
        </w:tc>
        <w:bookmarkStart w:id="1" w:name="Text2"/>
        <w:tc>
          <w:tcPr>
            <w:tcW w:w="623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5315EF" w:rsidP="002F553D">
            <w:pPr>
              <w:ind w:left="470" w:firstLine="28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2F553D" w:rsidRDefault="002F553D" w:rsidP="00B31E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sz w:val="16"/>
                <w:szCs w:val="16"/>
              </w:rPr>
              <w:t>(at which the post is advertised)</w:t>
            </w:r>
          </w:p>
        </w:tc>
        <w:bookmarkStart w:id="2" w:name="Text3"/>
        <w:tc>
          <w:tcPr>
            <w:tcW w:w="623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5315EF" w:rsidP="002F553D">
            <w:pPr>
              <w:ind w:left="470" w:firstLine="28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855F3" w:rsidRPr="0001621D" w:rsidTr="002F553D">
        <w:trPr>
          <w:gridAfter w:val="2"/>
          <w:wAfter w:w="141" w:type="dxa"/>
          <w:trHeight w:val="422"/>
        </w:trPr>
        <w:tc>
          <w:tcPr>
            <w:tcW w:w="44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55F3" w:rsidRPr="0001621D" w:rsidRDefault="002F553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Pay grade for </w:t>
            </w:r>
            <w:r w:rsidR="0001621D">
              <w:rPr>
                <w:rFonts w:asciiTheme="minorHAnsi" w:hAnsiTheme="minorHAnsi"/>
                <w:sz w:val="22"/>
                <w:szCs w:val="22"/>
              </w:rPr>
              <w:t>post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advertised</w:t>
            </w:r>
          </w:p>
        </w:tc>
        <w:bookmarkStart w:id="3" w:name="Text4"/>
        <w:tc>
          <w:tcPr>
            <w:tcW w:w="5529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55F3" w:rsidRPr="0001621D" w:rsidRDefault="005315EF" w:rsidP="002F553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9952" w:type="dxa"/>
            <w:gridSpan w:val="8"/>
            <w:tcBorders>
              <w:bottom w:val="nil"/>
            </w:tcBorders>
            <w:shd w:val="clear" w:color="auto" w:fill="E6E6E6"/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Equality and diversity</w:t>
            </w:r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9952" w:type="dxa"/>
            <w:gridSpan w:val="8"/>
            <w:tcBorders>
              <w:top w:val="nil"/>
              <w:bottom w:val="single" w:sz="4" w:space="0" w:color="F8F8F8"/>
            </w:tcBorders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Consistent with</w:t>
            </w:r>
            <w:r w:rsidR="006640FF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our E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qual</w:t>
            </w:r>
            <w:r>
              <w:rPr>
                <w:rFonts w:asciiTheme="minorHAnsi" w:hAnsiTheme="minorHAnsi"/>
                <w:sz w:val="22"/>
                <w:szCs w:val="22"/>
              </w:rPr>
              <w:t>ity and Diversity P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olicy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we request that you complete the following information. This information 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used 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for monitoring purposes only. All information will be treated as confidential and will not be used when short-listing or deciding on </w:t>
            </w:r>
            <w:r>
              <w:rPr>
                <w:rFonts w:asciiTheme="minorHAnsi" w:hAnsiTheme="minorHAnsi"/>
                <w:sz w:val="22"/>
                <w:szCs w:val="22"/>
              </w:rPr>
              <w:t>the outcome of an appointment decision. The information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 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help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us to ensure that our recruitment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procedures are fair by enabling us to identify and address any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potential areas of discrimination.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2F553D">
        <w:trPr>
          <w:gridAfter w:val="2"/>
          <w:wAfter w:w="141" w:type="dxa"/>
          <w:trHeight w:val="368"/>
        </w:trPr>
        <w:tc>
          <w:tcPr>
            <w:tcW w:w="9952" w:type="dxa"/>
            <w:gridSpan w:val="8"/>
            <w:tcBorders>
              <w:top w:val="single" w:sz="4" w:space="0" w:color="F8F8F8"/>
              <w:bottom w:val="single" w:sz="4" w:space="0" w:color="F8F8F8"/>
            </w:tcBorders>
            <w:vAlign w:val="center"/>
          </w:tcPr>
          <w:p w:rsidR="0049445E" w:rsidRPr="002F553D" w:rsidRDefault="0049445E" w:rsidP="00B31EE4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553D">
              <w:rPr>
                <w:rFonts w:asciiTheme="minorHAnsi" w:hAnsiTheme="minorHAnsi"/>
                <w:b/>
                <w:sz w:val="22"/>
                <w:szCs w:val="22"/>
              </w:rPr>
              <w:t>Please indicate your ethnic origin:</w:t>
            </w:r>
          </w:p>
        </w:tc>
      </w:tr>
      <w:tr w:rsidR="0049445E" w:rsidRPr="0001621D" w:rsidTr="002F553D">
        <w:trPr>
          <w:trHeight w:val="368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Bangladeshi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left="-234" w:firstLine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Chinese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0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Indian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left="-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 or Asian Britis</w:t>
            </w:r>
            <w:r w:rsidR="009A1F8E">
              <w:rPr>
                <w:rFonts w:asciiTheme="minorHAnsi" w:hAnsiTheme="minorHAnsi"/>
                <w:sz w:val="22"/>
                <w:szCs w:val="22"/>
              </w:rPr>
              <w:t>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74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Pakistani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 or Black British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African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6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Black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Black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Caribbean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 or Black British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2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Mixed (Other)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Mixed Ethnic Group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(White and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Asian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63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DD496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Mixed Ethnic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(White and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Black African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DD496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Mixed Ethnic </w:t>
            </w:r>
            <w:r w:rsidR="009A1F8E">
              <w:rPr>
                <w:rFonts w:asciiTheme="minorHAnsi" w:hAnsiTheme="minorHAnsi"/>
                <w:sz w:val="22"/>
                <w:szCs w:val="22"/>
              </w:rPr>
              <w:t>(White and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Black 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C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aribbean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72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Other Ethnic Origin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Arab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4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Welsh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Engl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Scottish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Ireland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Irish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0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DD49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Gypsy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Irish Traveller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315EF" w:rsidRPr="0001621D" w:rsidTr="002F553D">
        <w:trPr>
          <w:gridAfter w:val="2"/>
          <w:wAfter w:w="141" w:type="dxa"/>
          <w:trHeight w:val="350"/>
        </w:trPr>
        <w:tc>
          <w:tcPr>
            <w:tcW w:w="4849" w:type="dxa"/>
            <w:gridSpan w:val="4"/>
            <w:tcBorders>
              <w:top w:val="single" w:sz="4" w:space="0" w:color="F8F8F8"/>
              <w:bottom w:val="nil"/>
              <w:right w:val="single" w:sz="4" w:space="0" w:color="F8F8F8"/>
            </w:tcBorders>
            <w:vAlign w:val="center"/>
          </w:tcPr>
          <w:p w:rsidR="005315EF" w:rsidRPr="0001621D" w:rsidRDefault="005315EF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5EF" w:rsidRPr="0001621D" w:rsidRDefault="005315EF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Other Ethnic Group: (Please state)</w:t>
            </w:r>
          </w:p>
          <w:p w:rsidR="005315EF" w:rsidRPr="009A1F8E" w:rsidRDefault="005315EF" w:rsidP="00B31EE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  <w:bookmarkStart w:id="4" w:name="Text5"/>
        <w:tc>
          <w:tcPr>
            <w:tcW w:w="5103" w:type="dxa"/>
            <w:gridSpan w:val="4"/>
            <w:tcBorders>
              <w:top w:val="single" w:sz="4" w:space="0" w:color="F8F8F8"/>
              <w:left w:val="single" w:sz="4" w:space="0" w:color="F8F8F8"/>
              <w:bottom w:val="nil"/>
            </w:tcBorders>
            <w:vAlign w:val="center"/>
          </w:tcPr>
          <w:p w:rsidR="005315EF" w:rsidRPr="0001621D" w:rsidRDefault="005315EF" w:rsidP="005315E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0"/>
        <w:gridCol w:w="4395"/>
        <w:gridCol w:w="900"/>
      </w:tblGrid>
      <w:tr w:rsidR="0049445E" w:rsidRPr="0001621D" w:rsidTr="009A1F8E">
        <w:trPr>
          <w:trHeight w:val="422"/>
        </w:trPr>
        <w:tc>
          <w:tcPr>
            <w:tcW w:w="1028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9A1F8E" w:rsidRDefault="009A1F8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indicate your religion</w:t>
            </w:r>
            <w:r w:rsidR="00DD496A" w:rsidRPr="009A1F8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9445E" w:rsidRPr="0001621D" w:rsidTr="009A1F8E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Buddhist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Christian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Hindu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Jewish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Muslim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56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52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Sikh 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EC13EB" w:rsidRDefault="00EC13EB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indicate your relevant age r</w:t>
            </w:r>
            <w:bookmarkStart w:id="5" w:name="_GoBack"/>
            <w:bookmarkEnd w:id="5"/>
            <w:r w:rsidR="0049445E" w:rsidRPr="00EC13EB">
              <w:rPr>
                <w:rFonts w:asciiTheme="minorHAnsi" w:hAnsiTheme="minorHAnsi"/>
                <w:b/>
                <w:sz w:val="22"/>
                <w:szCs w:val="22"/>
              </w:rPr>
              <w:t>ange:</w:t>
            </w:r>
          </w:p>
        </w:tc>
      </w:tr>
      <w:tr w:rsidR="0049445E" w:rsidRPr="0001621D" w:rsidTr="00B31EE4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16 – 17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18 – 24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25 – 29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30 – 39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40 – 49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50 – 59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6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60 – 64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65+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2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49445E" w:rsidRPr="009A1F8E" w:rsidRDefault="009A1F8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F8E">
              <w:rPr>
                <w:rFonts w:asciiTheme="minorHAnsi" w:hAnsiTheme="minorHAnsi"/>
                <w:b/>
                <w:sz w:val="22"/>
                <w:szCs w:val="22"/>
              </w:rPr>
              <w:t>Please indicate your sexual o</w:t>
            </w:r>
            <w:r w:rsidR="0049445E" w:rsidRPr="009A1F8E">
              <w:rPr>
                <w:rFonts w:asciiTheme="minorHAnsi" w:hAnsiTheme="minorHAnsi"/>
                <w:b/>
                <w:sz w:val="22"/>
                <w:szCs w:val="22"/>
              </w:rPr>
              <w:t>rientation:</w:t>
            </w:r>
          </w:p>
        </w:tc>
      </w:tr>
      <w:tr w:rsidR="0049445E" w:rsidRPr="0001621D" w:rsidTr="00B31EE4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Bisexual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Gay m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an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F70DF0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Lesbian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g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 xml:space="preserve">ay woman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B31EE4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9A1F8E" w:rsidRDefault="0049445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F8E">
              <w:rPr>
                <w:rFonts w:asciiTheme="minorHAnsi" w:hAnsiTheme="minorHAnsi"/>
                <w:b/>
                <w:sz w:val="22"/>
                <w:szCs w:val="22"/>
              </w:rPr>
              <w:t>Please indicate your gender:</w:t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C0C0C0"/>
              <w:left w:val="single" w:sz="8" w:space="0" w:color="C0C0C0"/>
              <w:bottom w:val="single" w:sz="4" w:space="0" w:color="F8F8F8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621D">
              <w:rPr>
                <w:rFonts w:asciiTheme="minorHAnsi" w:hAnsiTheme="minorHAnsi"/>
                <w:b/>
                <w:sz w:val="22"/>
                <w:szCs w:val="22"/>
              </w:rPr>
              <w:t>Disability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The Disability Discrimination Act (2010) defines a disabled person as someone with a ‘physical or mental impairment </w:t>
            </w:r>
            <w:r w:rsidR="009A1F8E">
              <w:rPr>
                <w:rFonts w:asciiTheme="minorHAnsi" w:hAnsiTheme="minorHAnsi"/>
                <w:sz w:val="22"/>
                <w:szCs w:val="22"/>
              </w:rPr>
              <w:t>that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 xml:space="preserve"> has substantial and long-term adverse effect on his/her </w:t>
            </w:r>
            <w:r w:rsidR="009A1F8E">
              <w:rPr>
                <w:rFonts w:asciiTheme="minorHAnsi" w:hAnsiTheme="minorHAnsi"/>
                <w:sz w:val="22"/>
                <w:szCs w:val="22"/>
              </w:rPr>
              <w:t>ability to carry out normal day-to-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day activities’.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Do you consider yourself to have such a disability?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213"/>
        </w:trPr>
        <w:tc>
          <w:tcPr>
            <w:tcW w:w="10620" w:type="dxa"/>
            <w:gridSpan w:val="4"/>
            <w:tcBorders>
              <w:top w:val="single" w:sz="4" w:space="0" w:color="F8F8F8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FFFFFF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Please indicate what type of disability you have</w:t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Do not wish to specify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Hearing i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50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Learning 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Learning 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isability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74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Long-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standing illness or health condition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Mental health c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ondition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56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Mental illness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Mobility i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5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co-o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rdination difficulties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3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Physical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Reduced physical capacity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537EEA" w:rsidTr="00B31EE4">
        <w:tblPrEx>
          <w:tblBorders>
            <w:bottom w:val="single" w:sz="4" w:space="0" w:color="C0C0C0"/>
          </w:tblBorders>
        </w:tblPrEx>
        <w:trPr>
          <w:trHeight w:val="37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Sensory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Speech i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537EEA" w:rsidTr="00B31EE4">
        <w:tblPrEx>
          <w:tblBorders>
            <w:bottom w:val="single" w:sz="4" w:space="0" w:color="C0C0C0"/>
          </w:tblBorders>
        </w:tblPrEx>
        <w:trPr>
          <w:trHeight w:val="354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Visual impairment (n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ot corrected by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Neurological c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ondition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C13EB">
              <w:rPr>
                <w:rFonts w:asciiTheme="minorHAnsi" w:hAnsiTheme="minorHAnsi"/>
                <w:sz w:val="22"/>
                <w:szCs w:val="22"/>
              </w:rPr>
            </w:r>
            <w:r w:rsidR="00EC13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537EEA" w:rsidTr="00B31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FFFFF"/>
            </w:tcBorders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pectacles or contact lenses)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:rsidR="0049445E" w:rsidRDefault="0049445E" w:rsidP="00B31EE4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:rsidR="0049445E" w:rsidRDefault="0049445E" w:rsidP="00B31EE4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8" w:space="0" w:color="C0C0C0"/>
            </w:tcBorders>
          </w:tcPr>
          <w:p w:rsidR="0049445E" w:rsidRDefault="0049445E" w:rsidP="00B31EE4">
            <w:pPr>
              <w:jc w:val="center"/>
              <w:rPr>
                <w:sz w:val="24"/>
              </w:rPr>
            </w:pPr>
          </w:p>
        </w:tc>
      </w:tr>
    </w:tbl>
    <w:p w:rsidR="0049445E" w:rsidRDefault="0049445E"/>
    <w:sectPr w:rsidR="0049445E" w:rsidSect="0001621D">
      <w:headerReference w:type="default" r:id="rId6"/>
      <w:footerReference w:type="default" r:id="rId7"/>
      <w:pgSz w:w="11906" w:h="16838" w:code="9"/>
      <w:pgMar w:top="829" w:right="833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3D" w:rsidRDefault="002F553D">
      <w:r>
        <w:separator/>
      </w:r>
    </w:p>
  </w:endnote>
  <w:endnote w:type="continuationSeparator" w:id="0">
    <w:p w:rsidR="002F553D" w:rsidRDefault="002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03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553D" w:rsidRDefault="002F55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3E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553D" w:rsidRDefault="002F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3D" w:rsidRDefault="002F553D">
      <w:r>
        <w:separator/>
      </w:r>
    </w:p>
  </w:footnote>
  <w:footnote w:type="continuationSeparator" w:id="0">
    <w:p w:rsidR="002F553D" w:rsidRDefault="002F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3D" w:rsidRDefault="002F553D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7E4BA64" wp14:editId="1D0CBD96">
          <wp:extent cx="3286125" cy="876300"/>
          <wp:effectExtent l="0" t="0" r="9525" b="0"/>
          <wp:docPr id="6" name="Picture 6" descr="Stephen_Sutton_MAT_Logo_Documen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ephen_Sutton_MAT_Logo_Documents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E"/>
    <w:rsid w:val="0001621D"/>
    <w:rsid w:val="000E5EFE"/>
    <w:rsid w:val="0017685B"/>
    <w:rsid w:val="00176B13"/>
    <w:rsid w:val="002606F5"/>
    <w:rsid w:val="002C55E0"/>
    <w:rsid w:val="002F553D"/>
    <w:rsid w:val="00320A5A"/>
    <w:rsid w:val="0034536C"/>
    <w:rsid w:val="003855F3"/>
    <w:rsid w:val="003E3E03"/>
    <w:rsid w:val="00433EAB"/>
    <w:rsid w:val="0049445E"/>
    <w:rsid w:val="00506895"/>
    <w:rsid w:val="005315EF"/>
    <w:rsid w:val="00537EEA"/>
    <w:rsid w:val="006640FF"/>
    <w:rsid w:val="0070557E"/>
    <w:rsid w:val="00956178"/>
    <w:rsid w:val="009A1F8E"/>
    <w:rsid w:val="00AA0A1C"/>
    <w:rsid w:val="00B07202"/>
    <w:rsid w:val="00B31EE4"/>
    <w:rsid w:val="00B85DEF"/>
    <w:rsid w:val="00C0258A"/>
    <w:rsid w:val="00DD496A"/>
    <w:rsid w:val="00E3384A"/>
    <w:rsid w:val="00E9757C"/>
    <w:rsid w:val="00EB5A1E"/>
    <w:rsid w:val="00EC13EB"/>
    <w:rsid w:val="00F67864"/>
    <w:rsid w:val="00F70DF0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D9E4705D-F6FB-4FEA-9486-E653F47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5E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4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445E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table" w:styleId="TableGrid">
    <w:name w:val="Table Grid"/>
    <w:basedOn w:val="TableNormal"/>
    <w:uiPriority w:val="39"/>
    <w:rsid w:val="004944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5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rsid w:val="007055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F95460D4</Template>
  <TotalTime>31</TotalTime>
  <Pages>2</Pages>
  <Words>505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Staffordshire County Council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cboot1sc</dc:creator>
  <cp:keywords/>
  <dc:description/>
  <cp:lastModifiedBy>SB.JONES</cp:lastModifiedBy>
  <cp:revision>5</cp:revision>
  <dcterms:created xsi:type="dcterms:W3CDTF">2017-06-26T15:36:00Z</dcterms:created>
  <dcterms:modified xsi:type="dcterms:W3CDTF">2017-06-27T13:05:00Z</dcterms:modified>
</cp:coreProperties>
</file>